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EE" w:rsidRPr="00665040" w:rsidRDefault="009B61B1" w:rsidP="00665040">
      <w:pPr>
        <w:ind w:left="-851"/>
        <w:rPr>
          <w:rFonts w:ascii="Arial" w:hAnsi="Arial" w:cs="Arial"/>
          <w:b/>
          <w:color w:val="548DD4" w:themeColor="text2" w:themeTint="99"/>
        </w:rPr>
      </w:pPr>
      <w:r w:rsidRPr="00665040">
        <w:rPr>
          <w:rFonts w:ascii="Arial" w:hAnsi="Arial" w:cs="Arial"/>
          <w:b/>
          <w:color w:val="548DD4" w:themeColor="text2" w:themeTint="99"/>
        </w:rPr>
        <w:t>Instructions:</w:t>
      </w:r>
    </w:p>
    <w:p w:rsidR="009B61B1" w:rsidRPr="007E5813" w:rsidRDefault="009B61B1" w:rsidP="00665040">
      <w:pPr>
        <w:ind w:left="-851"/>
        <w:rPr>
          <w:rFonts w:ascii="Arial" w:hAnsi="Arial" w:cs="Arial"/>
          <w:color w:val="17365D" w:themeColor="text2" w:themeShade="BF"/>
          <w:sz w:val="22"/>
          <w:szCs w:val="22"/>
        </w:rPr>
      </w:pPr>
      <w:r w:rsidRPr="007E5813">
        <w:rPr>
          <w:rFonts w:ascii="Arial" w:hAnsi="Arial" w:cs="Arial"/>
          <w:color w:val="17365D" w:themeColor="text2" w:themeShade="BF"/>
          <w:sz w:val="22"/>
          <w:szCs w:val="22"/>
        </w:rPr>
        <w:t>Thank you for participating in the training program. To assist us to continuously improve our training programs we would appreciate your responses to the following questions.</w:t>
      </w:r>
    </w:p>
    <w:tbl>
      <w:tblPr>
        <w:tblW w:w="10490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30"/>
        <w:gridCol w:w="2549"/>
        <w:gridCol w:w="2976"/>
        <w:gridCol w:w="2835"/>
      </w:tblGrid>
      <w:tr w:rsidR="007E5813" w:rsidRPr="00A8627F" w:rsidTr="00A8627F">
        <w:tc>
          <w:tcPr>
            <w:tcW w:w="21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:rsidR="009B61B1" w:rsidRPr="007E5813" w:rsidRDefault="009B61B1" w:rsidP="00A8627F">
            <w:pPr>
              <w:tabs>
                <w:tab w:val="left" w:pos="960"/>
              </w:tabs>
              <w:jc w:val="center"/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E5813"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  <w:t>Timetable group or Group name</w:t>
            </w:r>
            <w:r w:rsidR="00665040" w:rsidRPr="007E5813"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  <w:t>:</w:t>
            </w:r>
          </w:p>
        </w:tc>
        <w:tc>
          <w:tcPr>
            <w:tcW w:w="254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:rsidR="009B61B1" w:rsidRPr="00F925D0" w:rsidRDefault="009B61B1" w:rsidP="00A8627F">
            <w:pPr>
              <w:tabs>
                <w:tab w:val="left" w:pos="960"/>
              </w:tabs>
              <w:jc w:val="center"/>
              <w:rPr>
                <w:rFonts w:ascii="Arial" w:eastAsiaTheme="majorEastAsia" w:hAnsi="Arial" w:cs="Arial"/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:rsidR="009B61B1" w:rsidRPr="007E5813" w:rsidRDefault="009B61B1" w:rsidP="00A8627F">
            <w:pPr>
              <w:tabs>
                <w:tab w:val="left" w:pos="960"/>
              </w:tabs>
              <w:jc w:val="center"/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E5813"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  <w:t>Program Title</w:t>
            </w:r>
            <w:r w:rsidR="00665040" w:rsidRPr="007E5813"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vAlign w:val="center"/>
          </w:tcPr>
          <w:p w:rsidR="009B61B1" w:rsidRPr="00A8627F" w:rsidRDefault="00660824" w:rsidP="00407D52">
            <w:pPr>
              <w:tabs>
                <w:tab w:val="left" w:pos="960"/>
              </w:tabs>
              <w:jc w:val="center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 xml:space="preserve">TAE40110 </w:t>
            </w:r>
          </w:p>
        </w:tc>
      </w:tr>
      <w:tr w:rsidR="007E5813" w:rsidRPr="00A8627F" w:rsidTr="00A8627F">
        <w:tc>
          <w:tcPr>
            <w:tcW w:w="21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9B61B1" w:rsidRPr="007E5813" w:rsidRDefault="009B61B1" w:rsidP="00A8627F">
            <w:pPr>
              <w:tabs>
                <w:tab w:val="left" w:pos="960"/>
              </w:tabs>
              <w:jc w:val="center"/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E5813"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  <w:t>Date</w:t>
            </w:r>
          </w:p>
        </w:tc>
        <w:tc>
          <w:tcPr>
            <w:tcW w:w="254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9B61B1" w:rsidRPr="00A8627F" w:rsidRDefault="009B61B1" w:rsidP="00660824">
            <w:pPr>
              <w:tabs>
                <w:tab w:val="left" w:pos="960"/>
              </w:tabs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9B61B1" w:rsidRPr="007E5813" w:rsidRDefault="009B61B1" w:rsidP="00A8627F">
            <w:pPr>
              <w:tabs>
                <w:tab w:val="left" w:pos="960"/>
              </w:tabs>
              <w:ind w:right="-115"/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7E5813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Facilitator(s):</w:t>
            </w:r>
          </w:p>
        </w:tc>
        <w:tc>
          <w:tcPr>
            <w:tcW w:w="28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:rsidR="007B32CD" w:rsidRPr="00A8627F" w:rsidRDefault="007B32CD" w:rsidP="00407D52">
            <w:pPr>
              <w:tabs>
                <w:tab w:val="left" w:pos="960"/>
              </w:tabs>
              <w:jc w:val="center"/>
              <w:rPr>
                <w:rFonts w:ascii="Arial" w:hAnsi="Arial" w:cs="Arial"/>
              </w:rPr>
            </w:pPr>
          </w:p>
        </w:tc>
      </w:tr>
      <w:tr w:rsidR="002157C0" w:rsidRPr="00A8627F" w:rsidTr="002157C0">
        <w:tc>
          <w:tcPr>
            <w:tcW w:w="4679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157C0" w:rsidRPr="002157C0" w:rsidRDefault="002157C0" w:rsidP="00A8627F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2157C0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Respondents Name Optional:</w:t>
            </w:r>
          </w:p>
        </w:tc>
        <w:tc>
          <w:tcPr>
            <w:tcW w:w="581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2157C0" w:rsidRDefault="002157C0" w:rsidP="00A8627F">
            <w:pPr>
              <w:tabs>
                <w:tab w:val="left" w:pos="960"/>
              </w:tabs>
              <w:jc w:val="center"/>
              <w:rPr>
                <w:rFonts w:ascii="Arial" w:hAnsi="Arial" w:cs="Arial"/>
              </w:rPr>
            </w:pPr>
          </w:p>
          <w:p w:rsidR="002157C0" w:rsidRPr="00A8627F" w:rsidRDefault="002157C0" w:rsidP="00A8627F">
            <w:pPr>
              <w:tabs>
                <w:tab w:val="left" w:pos="960"/>
              </w:tabs>
              <w:jc w:val="center"/>
              <w:rPr>
                <w:rFonts w:ascii="Arial" w:hAnsi="Arial" w:cs="Arial"/>
              </w:rPr>
            </w:pPr>
          </w:p>
        </w:tc>
      </w:tr>
      <w:tr w:rsidR="007E5813" w:rsidRPr="00A8627F" w:rsidTr="002157C0">
        <w:tc>
          <w:tcPr>
            <w:tcW w:w="765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65040" w:rsidRPr="002157C0" w:rsidRDefault="00665040" w:rsidP="00A8627F">
            <w:pPr>
              <w:tabs>
                <w:tab w:val="left" w:pos="960"/>
              </w:tabs>
              <w:rPr>
                <w:rFonts w:ascii="Arial" w:eastAsiaTheme="majorEastAsia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2157C0">
              <w:rPr>
                <w:rFonts w:ascii="Arial" w:eastAsiaTheme="majorEastAsia" w:hAnsi="Arial" w:cs="Arial"/>
                <w:bCs/>
                <w:color w:val="17365D" w:themeColor="text2" w:themeShade="BF"/>
                <w:sz w:val="20"/>
                <w:szCs w:val="20"/>
              </w:rPr>
              <w:t>Main Campus (please list the campus where you are doing most of your study.</w:t>
            </w:r>
          </w:p>
          <w:p w:rsidR="00665040" w:rsidRPr="00A8627F" w:rsidRDefault="00665040" w:rsidP="00A8627F">
            <w:pPr>
              <w:tabs>
                <w:tab w:val="left" w:pos="960"/>
              </w:tabs>
              <w:rPr>
                <w:rFonts w:ascii="Arial" w:eastAsiaTheme="majorEastAsia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2157C0">
              <w:rPr>
                <w:rFonts w:ascii="Arial" w:eastAsiaTheme="majorEastAsia" w:hAnsi="Arial" w:cs="Arial"/>
                <w:bCs/>
                <w:color w:val="17365D" w:themeColor="text2" w:themeShade="BF"/>
                <w:sz w:val="20"/>
                <w:szCs w:val="20"/>
              </w:rPr>
              <w:t>Write “off-campus” if all or most of your program is delivered in the workplace, online, through distance learning, etc)</w:t>
            </w:r>
          </w:p>
        </w:tc>
        <w:tc>
          <w:tcPr>
            <w:tcW w:w="28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65040" w:rsidRPr="00A8627F" w:rsidRDefault="00665040" w:rsidP="00A8627F">
            <w:pPr>
              <w:tabs>
                <w:tab w:val="left" w:pos="9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3AD5" w:rsidRPr="007E5813" w:rsidRDefault="009B3AD5" w:rsidP="002157C0">
      <w:pPr>
        <w:ind w:left="-851"/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82"/>
        <w:gridCol w:w="861"/>
        <w:gridCol w:w="992"/>
        <w:gridCol w:w="993"/>
      </w:tblGrid>
      <w:tr w:rsidR="00660824" w:rsidRPr="00A8627F" w:rsidTr="00A0529F">
        <w:tc>
          <w:tcPr>
            <w:tcW w:w="5529" w:type="dxa"/>
            <w:vMerge w:val="restart"/>
            <w:shd w:val="clear" w:color="auto" w:fill="D3DFEE"/>
          </w:tcPr>
          <w:p w:rsidR="00660824" w:rsidRPr="007617F3" w:rsidRDefault="00660824" w:rsidP="00A8627F">
            <w:pPr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</w:pPr>
            <w:r w:rsidRPr="007617F3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  <w:t>How would you rate the following aspects of this program? (Circle one number per item).</w:t>
            </w:r>
          </w:p>
          <w:p w:rsidR="00660824" w:rsidRPr="007E5813" w:rsidRDefault="0066082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617F3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  <w:t>Add any comments in the space below the question.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60824" w:rsidRPr="00A0529F" w:rsidRDefault="00660824" w:rsidP="009E41E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Strongly agree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660824" w:rsidRPr="00A0529F" w:rsidRDefault="00660824" w:rsidP="009E41E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Agree</w:t>
            </w:r>
          </w:p>
        </w:tc>
        <w:tc>
          <w:tcPr>
            <w:tcW w:w="861" w:type="dxa"/>
            <w:shd w:val="clear" w:color="auto" w:fill="D3DFEE"/>
            <w:vAlign w:val="center"/>
          </w:tcPr>
          <w:p w:rsidR="00660824" w:rsidRPr="00A0529F" w:rsidRDefault="00660824" w:rsidP="009E41E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Neutral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60824" w:rsidRPr="00A0529F" w:rsidRDefault="00660824" w:rsidP="009E41E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Disagree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60824" w:rsidRPr="00A0529F" w:rsidRDefault="00660824" w:rsidP="009E41E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Strongly disagree</w:t>
            </w:r>
          </w:p>
        </w:tc>
      </w:tr>
      <w:tr w:rsidR="00D7525B" w:rsidRPr="00A8627F" w:rsidTr="00A0529F">
        <w:tc>
          <w:tcPr>
            <w:tcW w:w="5529" w:type="dxa"/>
            <w:vMerge/>
            <w:shd w:val="clear" w:color="auto" w:fill="A7BFDE" w:themeFill="accent1" w:themeFillTint="7F"/>
          </w:tcPr>
          <w:p w:rsidR="002157C0" w:rsidRPr="007E5813" w:rsidRDefault="002157C0" w:rsidP="00A8627F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7BFDE" w:themeFill="accent1" w:themeFillTint="7F"/>
            <w:vAlign w:val="center"/>
          </w:tcPr>
          <w:p w:rsidR="002157C0" w:rsidRPr="007E5813" w:rsidRDefault="002157C0" w:rsidP="00A8627F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82" w:type="dxa"/>
            <w:shd w:val="clear" w:color="auto" w:fill="A7BFDE" w:themeFill="accent1" w:themeFillTint="7F"/>
            <w:vAlign w:val="center"/>
          </w:tcPr>
          <w:p w:rsidR="002157C0" w:rsidRPr="007E5813" w:rsidRDefault="002157C0" w:rsidP="00A8627F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7BFDE" w:themeFill="accent1" w:themeFillTint="7F"/>
            <w:vAlign w:val="center"/>
          </w:tcPr>
          <w:p w:rsidR="002157C0" w:rsidRPr="007E5813" w:rsidRDefault="002157C0" w:rsidP="00A8627F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7BFDE" w:themeFill="accent1" w:themeFillTint="7F"/>
            <w:vAlign w:val="center"/>
          </w:tcPr>
          <w:p w:rsidR="002157C0" w:rsidRPr="007E5813" w:rsidRDefault="002157C0" w:rsidP="00A8627F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7BFDE" w:themeFill="accent1" w:themeFillTint="7F"/>
            <w:vAlign w:val="center"/>
          </w:tcPr>
          <w:p w:rsidR="002157C0" w:rsidRPr="007E5813" w:rsidRDefault="002157C0" w:rsidP="00A8627F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9B3AD5" w:rsidRDefault="009B3AD5" w:rsidP="009B3AD5">
      <w:pPr>
        <w:ind w:left="-851"/>
        <w:rPr>
          <w:rFonts w:ascii="Arial" w:hAnsi="Arial" w:cs="Arial"/>
          <w:sz w:val="22"/>
          <w:szCs w:val="22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9B3AD5" w:rsidRPr="007E5813" w:rsidRDefault="009B3AD5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information I received when I commenced this program gave me a good idea of what to expect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9B3AD5" w:rsidRPr="007E5813" w:rsidRDefault="009B3AD5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9B3AD5" w:rsidRPr="007E5813" w:rsidRDefault="009B3AD5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9B3AD5" w:rsidRPr="007E5813" w:rsidRDefault="009B3AD5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9B3AD5" w:rsidRPr="007E5813" w:rsidRDefault="009B3AD5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9B3AD5" w:rsidRPr="007E5813" w:rsidRDefault="009B3AD5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Default="002B60A4" w:rsidP="009B3AD5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F925D0" w:rsidRDefault="00F925D0" w:rsidP="009B3AD5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F925D0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sessions</w:t>
            </w:r>
            <w:r w:rsidR="002B60A4"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 and content for this program were well organised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 was easily able to communicate with my facilitator when required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37368F" w:rsidRDefault="0037368F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670532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content provide</w:t>
            </w:r>
            <w:r w:rsidR="004A44E5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d</w:t>
            </w: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 in t</w:t>
            </w:r>
            <w:r w:rsidR="004A44E5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his program has</w:t>
            </w: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 improved my knowledge and skil</w:t>
            </w:r>
            <w:r w:rsidR="002157C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l, which I can apply in </w:t>
            </w:r>
            <w:r w:rsidR="0067053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my vocational field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There was the right balance between theory and practice in this program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37368F" w:rsidRDefault="0037368F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 was referred to useful resources that aided my learning (e.g. text books, online, reading lists, etc)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957748" w:rsidRDefault="002B60A4" w:rsidP="007B32CD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4F30D2" w:rsidRDefault="004F30D2" w:rsidP="007B32CD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82"/>
        <w:gridCol w:w="861"/>
        <w:gridCol w:w="992"/>
        <w:gridCol w:w="993"/>
      </w:tblGrid>
      <w:tr w:rsidR="00F925D0" w:rsidRPr="00A0529F" w:rsidTr="00F925D0">
        <w:tc>
          <w:tcPr>
            <w:tcW w:w="5529" w:type="dxa"/>
            <w:vMerge w:val="restart"/>
            <w:shd w:val="clear" w:color="auto" w:fill="D3DFEE"/>
          </w:tcPr>
          <w:p w:rsidR="00F925D0" w:rsidRPr="007617F3" w:rsidRDefault="00F925D0" w:rsidP="00F925D0">
            <w:pPr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</w:pPr>
            <w:r w:rsidRPr="007617F3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  <w:t xml:space="preserve">How would you rate the following aspects of this program? </w:t>
            </w:r>
            <w:r w:rsidRPr="007617F3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  <w:lastRenderedPageBreak/>
              <w:t>(Circle one number per item).</w:t>
            </w:r>
          </w:p>
          <w:p w:rsidR="00F925D0" w:rsidRPr="007E5813" w:rsidRDefault="00F925D0" w:rsidP="00F925D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617F3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18"/>
              </w:rPr>
              <w:t>Add any comments in the space below the question.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925D0" w:rsidRPr="00A0529F" w:rsidRDefault="00F925D0" w:rsidP="00F925D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lastRenderedPageBreak/>
              <w:t xml:space="preserve">Strongly </w:t>
            </w: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lastRenderedPageBreak/>
              <w:t>agree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925D0" w:rsidRPr="00A0529F" w:rsidRDefault="00F925D0" w:rsidP="00F925D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lastRenderedPageBreak/>
              <w:t>Agree</w:t>
            </w:r>
          </w:p>
        </w:tc>
        <w:tc>
          <w:tcPr>
            <w:tcW w:w="861" w:type="dxa"/>
            <w:shd w:val="clear" w:color="auto" w:fill="D3DFEE"/>
            <w:vAlign w:val="center"/>
          </w:tcPr>
          <w:p w:rsidR="00F925D0" w:rsidRPr="00A0529F" w:rsidRDefault="00F925D0" w:rsidP="00F925D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Neutral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925D0" w:rsidRPr="00A0529F" w:rsidRDefault="00F925D0" w:rsidP="00F925D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Disagree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F925D0" w:rsidRPr="00A0529F" w:rsidRDefault="00F925D0" w:rsidP="00F925D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Strongly </w:t>
            </w:r>
            <w:r w:rsidRPr="00A0529F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lastRenderedPageBreak/>
              <w:t>disagree</w:t>
            </w:r>
          </w:p>
        </w:tc>
      </w:tr>
      <w:tr w:rsidR="00957748" w:rsidRPr="007E5813" w:rsidTr="00F925D0">
        <w:tc>
          <w:tcPr>
            <w:tcW w:w="5529" w:type="dxa"/>
            <w:vMerge/>
            <w:shd w:val="clear" w:color="auto" w:fill="A7BFDE" w:themeFill="accent1" w:themeFillTint="7F"/>
          </w:tcPr>
          <w:p w:rsidR="00957748" w:rsidRPr="007E5813" w:rsidRDefault="00957748" w:rsidP="00F925D0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7BFDE" w:themeFill="accent1" w:themeFillTint="7F"/>
            <w:vAlign w:val="center"/>
          </w:tcPr>
          <w:p w:rsidR="00957748" w:rsidRPr="007E5813" w:rsidRDefault="00957748" w:rsidP="002B0C38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82" w:type="dxa"/>
            <w:shd w:val="clear" w:color="auto" w:fill="A7BFDE" w:themeFill="accent1" w:themeFillTint="7F"/>
            <w:vAlign w:val="center"/>
          </w:tcPr>
          <w:p w:rsidR="00957748" w:rsidRPr="007E5813" w:rsidRDefault="00957748" w:rsidP="002B0C38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7BFDE" w:themeFill="accent1" w:themeFillTint="7F"/>
            <w:vAlign w:val="center"/>
          </w:tcPr>
          <w:p w:rsidR="00957748" w:rsidRPr="007E5813" w:rsidRDefault="00957748" w:rsidP="002B0C38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7BFDE" w:themeFill="accent1" w:themeFillTint="7F"/>
            <w:vAlign w:val="center"/>
          </w:tcPr>
          <w:p w:rsidR="00957748" w:rsidRPr="007E5813" w:rsidRDefault="00957748" w:rsidP="002B0C38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7BFDE" w:themeFill="accent1" w:themeFillTint="7F"/>
            <w:vAlign w:val="center"/>
          </w:tcPr>
          <w:p w:rsidR="00957748" w:rsidRPr="007E5813" w:rsidRDefault="00957748" w:rsidP="002B0C38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957748" w:rsidRDefault="00957748"/>
    <w:tbl>
      <w:tblPr>
        <w:tblW w:w="10349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981"/>
      </w:tblGrid>
      <w:tr w:rsidR="007E5813" w:rsidRPr="00A8627F" w:rsidTr="00F925D0">
        <w:tc>
          <w:tcPr>
            <w:tcW w:w="5671" w:type="dxa"/>
            <w:shd w:val="clear" w:color="auto" w:fill="D3DFEE"/>
          </w:tcPr>
          <w:p w:rsidR="002B60A4" w:rsidRPr="007E5813" w:rsidRDefault="00F925D0" w:rsidP="002B60A4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learning</w:t>
            </w:r>
            <w:r w:rsidR="002B60A4"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 materials and instructions provided were easy to use and understand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981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B60A4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facilitator had good knowledge of the program content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 was provided support and assistance during the program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Default="00F925D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537CAC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teaching methodology used in the program enhanced my</w:t>
            </w:r>
            <w:r w:rsidR="002B60A4"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 learn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ing experience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In my opinion, the content of this program reflects current industry practice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B60A4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 received timely feedback on my progress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2B60A4" w:rsidRPr="007E5813" w:rsidRDefault="002B60A4" w:rsidP="002B60A4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The program met my expectations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2B60A4" w:rsidRPr="007E5813" w:rsidRDefault="002B60A4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2B60A4" w:rsidRPr="007E5813" w:rsidRDefault="002B60A4" w:rsidP="002B60A4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2B60A4" w:rsidRDefault="002B60A4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A8627F" w:rsidRDefault="00A8627F" w:rsidP="009B3AD5">
      <w:pPr>
        <w:ind w:left="-851"/>
        <w:rPr>
          <w:rFonts w:ascii="Arial" w:hAnsi="Arial" w:cs="Arial"/>
          <w:i/>
          <w:sz w:val="20"/>
          <w:szCs w:val="20"/>
        </w:rPr>
      </w:pPr>
    </w:p>
    <w:tbl>
      <w:tblPr>
        <w:tblW w:w="10375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  <w:gridCol w:w="992"/>
        <w:gridCol w:w="897"/>
        <w:gridCol w:w="1007"/>
      </w:tblGrid>
      <w:tr w:rsidR="007E5813" w:rsidRPr="00A8627F" w:rsidTr="00A8627F">
        <w:tc>
          <w:tcPr>
            <w:tcW w:w="5671" w:type="dxa"/>
            <w:shd w:val="clear" w:color="auto" w:fill="D3DFEE"/>
          </w:tcPr>
          <w:p w:rsidR="00A8627F" w:rsidRPr="007E5813" w:rsidRDefault="002157C0" w:rsidP="002F349C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I feel I will be able to apply </w:t>
            </w:r>
            <w:r w:rsidR="00A8627F" w:rsidRPr="007E5813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what I have learned in this program in my work practices and application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A8627F" w:rsidRPr="007E5813" w:rsidRDefault="00A8627F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A8627F" w:rsidRPr="007E5813" w:rsidRDefault="00A8627F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8627F" w:rsidRPr="007E5813" w:rsidRDefault="00A8627F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D3DFEE"/>
            <w:vAlign w:val="center"/>
          </w:tcPr>
          <w:p w:rsidR="00A8627F" w:rsidRPr="007E5813" w:rsidRDefault="00A8627F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D3DFEE"/>
            <w:vAlign w:val="center"/>
          </w:tcPr>
          <w:p w:rsidR="00A8627F" w:rsidRPr="007E5813" w:rsidRDefault="00A8627F" w:rsidP="00A8627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E5813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5</w:t>
            </w:r>
          </w:p>
        </w:tc>
      </w:tr>
    </w:tbl>
    <w:p w:rsidR="00A8627F" w:rsidRPr="007E5813" w:rsidRDefault="00A8627F" w:rsidP="00A8627F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</w:p>
    <w:p w:rsidR="00A8627F" w:rsidRDefault="00A8627F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2157C0" w:rsidRDefault="002157C0" w:rsidP="002157C0">
      <w:pPr>
        <w:rPr>
          <w:rFonts w:ascii="Arial" w:hAnsi="Arial" w:cs="Arial"/>
          <w:i/>
          <w:sz w:val="20"/>
          <w:szCs w:val="20"/>
        </w:rPr>
      </w:pPr>
    </w:p>
    <w:tbl>
      <w:tblPr>
        <w:tblW w:w="7479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71"/>
        <w:gridCol w:w="815"/>
        <w:gridCol w:w="993"/>
      </w:tblGrid>
      <w:tr w:rsidR="002157C0" w:rsidRPr="00A8627F" w:rsidTr="002157C0">
        <w:tc>
          <w:tcPr>
            <w:tcW w:w="5671" w:type="dxa"/>
            <w:shd w:val="clear" w:color="auto" w:fill="D3DFEE"/>
          </w:tcPr>
          <w:p w:rsidR="002157C0" w:rsidRPr="007E5813" w:rsidRDefault="002157C0" w:rsidP="002157C0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Would you recommend this program to colleagues</w:t>
            </w:r>
          </w:p>
        </w:tc>
        <w:tc>
          <w:tcPr>
            <w:tcW w:w="815" w:type="dxa"/>
            <w:shd w:val="clear" w:color="auto" w:fill="D3DFEE"/>
            <w:vAlign w:val="center"/>
          </w:tcPr>
          <w:p w:rsidR="002157C0" w:rsidRPr="007E5813" w:rsidRDefault="002157C0" w:rsidP="002157C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157C0" w:rsidRPr="007E5813" w:rsidRDefault="002157C0" w:rsidP="002157C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No</w:t>
            </w:r>
          </w:p>
        </w:tc>
      </w:tr>
    </w:tbl>
    <w:p w:rsidR="002157C0" w:rsidRPr="007E5813" w:rsidRDefault="002157C0" w:rsidP="002157C0">
      <w:pPr>
        <w:ind w:left="-851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7E5813">
        <w:rPr>
          <w:rFonts w:ascii="Arial" w:hAnsi="Arial" w:cs="Arial"/>
          <w:i/>
          <w:color w:val="548DD4" w:themeColor="text2" w:themeTint="99"/>
          <w:sz w:val="20"/>
          <w:szCs w:val="20"/>
        </w:rPr>
        <w:t>Comment:</w:t>
      </w:r>
      <w:r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Why / Why not.</w:t>
      </w:r>
    </w:p>
    <w:p w:rsidR="002157C0" w:rsidRDefault="002157C0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A8627F" w:rsidRDefault="00A8627F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A8627F" w:rsidRDefault="00A8627F" w:rsidP="009B3AD5">
      <w:pPr>
        <w:ind w:left="-851"/>
        <w:rPr>
          <w:rFonts w:ascii="Arial" w:hAnsi="Arial" w:cs="Arial"/>
          <w:i/>
          <w:sz w:val="20"/>
          <w:szCs w:val="20"/>
        </w:rPr>
      </w:pPr>
    </w:p>
    <w:p w:rsidR="00F925D0" w:rsidRPr="00F925D0" w:rsidRDefault="00F925D0" w:rsidP="009B3AD5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 us know h</w:t>
      </w:r>
      <w:r w:rsidRPr="00F925D0">
        <w:rPr>
          <w:rFonts w:ascii="Arial" w:hAnsi="Arial" w:cs="Arial"/>
          <w:b/>
          <w:sz w:val="20"/>
          <w:szCs w:val="20"/>
        </w:rPr>
        <w:t>ow can we improve our program for future parti</w:t>
      </w:r>
      <w:r>
        <w:rPr>
          <w:rFonts w:ascii="Arial" w:hAnsi="Arial" w:cs="Arial"/>
          <w:b/>
          <w:sz w:val="20"/>
          <w:szCs w:val="20"/>
        </w:rPr>
        <w:t>cipants?</w:t>
      </w:r>
    </w:p>
    <w:sectPr w:rsidR="00F925D0" w:rsidRPr="00F925D0" w:rsidSect="005A2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CA" w:rsidRDefault="00390ACA">
      <w:r>
        <w:separator/>
      </w:r>
    </w:p>
  </w:endnote>
  <w:endnote w:type="continuationSeparator" w:id="0">
    <w:p w:rsidR="00390ACA" w:rsidRDefault="003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D0" w:rsidRDefault="00F925D0" w:rsidP="005A22B1">
    <w:pPr>
      <w:pStyle w:val="Footer"/>
    </w:pPr>
  </w:p>
  <w:tbl>
    <w:tblPr>
      <w:tblW w:w="10550" w:type="dxa"/>
      <w:tblInd w:w="-88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7"/>
      <w:gridCol w:w="794"/>
      <w:gridCol w:w="6288"/>
      <w:gridCol w:w="1052"/>
      <w:gridCol w:w="850"/>
      <w:gridCol w:w="709"/>
    </w:tblGrid>
    <w:tr w:rsidR="00F925D0" w:rsidRPr="00A05946" w:rsidTr="00660824">
      <w:trPr>
        <w:trHeight w:val="257"/>
      </w:trPr>
      <w:tc>
        <w:tcPr>
          <w:tcW w:w="857" w:type="dxa"/>
        </w:tcPr>
        <w:p w:rsidR="00F925D0" w:rsidRPr="00A05946" w:rsidRDefault="00F925D0" w:rsidP="002F349C">
          <w:pPr>
            <w:pStyle w:val="Footer"/>
            <w:jc w:val="center"/>
            <w:rPr>
              <w:b/>
              <w:sz w:val="16"/>
              <w:szCs w:val="16"/>
            </w:rPr>
          </w:pPr>
          <w:r w:rsidRPr="00A05946">
            <w:rPr>
              <w:b/>
              <w:sz w:val="16"/>
              <w:szCs w:val="16"/>
            </w:rPr>
            <w:t>Version</w:t>
          </w:r>
        </w:p>
      </w:tc>
      <w:tc>
        <w:tcPr>
          <w:tcW w:w="794" w:type="dxa"/>
        </w:tcPr>
        <w:p w:rsidR="00F925D0" w:rsidRPr="00A05946" w:rsidRDefault="00F925D0" w:rsidP="002F349C">
          <w:pPr>
            <w:pStyle w:val="Footer"/>
            <w:jc w:val="center"/>
            <w:rPr>
              <w:b/>
              <w:sz w:val="16"/>
              <w:szCs w:val="16"/>
            </w:rPr>
          </w:pPr>
          <w:r w:rsidRPr="00A05946">
            <w:rPr>
              <w:b/>
              <w:sz w:val="16"/>
              <w:szCs w:val="16"/>
            </w:rPr>
            <w:t>Status</w:t>
          </w:r>
        </w:p>
      </w:tc>
      <w:tc>
        <w:tcPr>
          <w:tcW w:w="6288" w:type="dxa"/>
        </w:tcPr>
        <w:p w:rsidR="00F925D0" w:rsidRPr="00A05946" w:rsidRDefault="00F925D0" w:rsidP="002F349C">
          <w:pPr>
            <w:pStyle w:val="Footer"/>
            <w:jc w:val="center"/>
            <w:rPr>
              <w:b/>
              <w:sz w:val="16"/>
              <w:szCs w:val="16"/>
            </w:rPr>
          </w:pPr>
          <w:r w:rsidRPr="00A05946">
            <w:rPr>
              <w:b/>
              <w:sz w:val="16"/>
              <w:szCs w:val="16"/>
            </w:rPr>
            <w:t>Filename &amp; Drive Location</w:t>
          </w:r>
        </w:p>
      </w:tc>
      <w:tc>
        <w:tcPr>
          <w:tcW w:w="1052" w:type="dxa"/>
        </w:tcPr>
        <w:p w:rsidR="00F925D0" w:rsidRPr="00A05946" w:rsidRDefault="00F925D0" w:rsidP="002F349C">
          <w:pPr>
            <w:pStyle w:val="Footer"/>
            <w:jc w:val="center"/>
            <w:rPr>
              <w:b/>
              <w:sz w:val="16"/>
              <w:szCs w:val="16"/>
            </w:rPr>
          </w:pPr>
          <w:r w:rsidRPr="00A05946">
            <w:rPr>
              <w:b/>
              <w:sz w:val="16"/>
              <w:szCs w:val="16"/>
            </w:rPr>
            <w:t>Author</w:t>
          </w:r>
        </w:p>
      </w:tc>
      <w:tc>
        <w:tcPr>
          <w:tcW w:w="850" w:type="dxa"/>
        </w:tcPr>
        <w:p w:rsidR="00F925D0" w:rsidRPr="00A05946" w:rsidRDefault="00F925D0" w:rsidP="00095D79">
          <w:pPr>
            <w:pStyle w:val="Footer"/>
            <w:jc w:val="center"/>
            <w:rPr>
              <w:b/>
              <w:sz w:val="16"/>
              <w:szCs w:val="16"/>
            </w:rPr>
          </w:pPr>
          <w:r w:rsidRPr="00A05946">
            <w:rPr>
              <w:b/>
              <w:sz w:val="16"/>
              <w:szCs w:val="16"/>
            </w:rPr>
            <w:t>Date</w:t>
          </w:r>
        </w:p>
      </w:tc>
      <w:tc>
        <w:tcPr>
          <w:tcW w:w="709" w:type="dxa"/>
        </w:tcPr>
        <w:p w:rsidR="00F925D0" w:rsidRPr="00A05946" w:rsidRDefault="00F925D0" w:rsidP="002F349C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Page</w:t>
          </w:r>
        </w:p>
      </w:tc>
    </w:tr>
    <w:tr w:rsidR="00F925D0" w:rsidRPr="00095D79" w:rsidTr="00095D79">
      <w:tc>
        <w:tcPr>
          <w:tcW w:w="857" w:type="dxa"/>
        </w:tcPr>
        <w:p w:rsidR="00F925D0" w:rsidRPr="00095D79" w:rsidRDefault="0065271F" w:rsidP="002F349C">
          <w:pPr>
            <w:pStyle w:val="Footer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</w:p>
      </w:tc>
      <w:tc>
        <w:tcPr>
          <w:tcW w:w="794" w:type="dxa"/>
        </w:tcPr>
        <w:p w:rsidR="00F925D0" w:rsidRPr="00095D79" w:rsidRDefault="00F925D0" w:rsidP="002F349C">
          <w:pPr>
            <w:pStyle w:val="Footer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curr</w:t>
          </w:r>
          <w:r w:rsidR="0065271F">
            <w:rPr>
              <w:i/>
              <w:sz w:val="16"/>
              <w:szCs w:val="16"/>
            </w:rPr>
            <w:t>ent</w:t>
          </w:r>
        </w:p>
      </w:tc>
      <w:tc>
        <w:tcPr>
          <w:tcW w:w="6288" w:type="dxa"/>
        </w:tcPr>
        <w:p w:rsidR="00F925D0" w:rsidRPr="00095D79" w:rsidRDefault="00390ACA" w:rsidP="00760C31">
          <w:pPr>
            <w:pStyle w:val="Footer"/>
            <w:jc w:val="center"/>
            <w:rPr>
              <w:i/>
              <w:sz w:val="16"/>
              <w:szCs w:val="16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660824">
            <w:rPr>
              <w:i/>
              <w:noProof/>
              <w:sz w:val="16"/>
              <w:szCs w:val="16"/>
            </w:rPr>
            <w:t>Evalution Form 20</w:t>
          </w:r>
          <w:r w:rsidR="0065271F">
            <w:rPr>
              <w:i/>
              <w:noProof/>
              <w:sz w:val="16"/>
              <w:szCs w:val="16"/>
            </w:rPr>
            <w:t>1</w:t>
          </w:r>
          <w:r w:rsidR="00660824">
            <w:rPr>
              <w:i/>
              <w:noProof/>
              <w:sz w:val="16"/>
              <w:szCs w:val="16"/>
            </w:rPr>
            <w:t>2</w:t>
          </w:r>
          <w:r w:rsidR="0065271F">
            <w:rPr>
              <w:i/>
              <w:noProof/>
              <w:sz w:val="16"/>
              <w:szCs w:val="16"/>
            </w:rPr>
            <w:t>.docx</w:t>
          </w:r>
          <w:r>
            <w:rPr>
              <w:i/>
              <w:noProof/>
              <w:sz w:val="16"/>
              <w:szCs w:val="16"/>
            </w:rPr>
            <w:fldChar w:fldCharType="end"/>
          </w:r>
        </w:p>
      </w:tc>
      <w:tc>
        <w:tcPr>
          <w:tcW w:w="1052" w:type="dxa"/>
        </w:tcPr>
        <w:p w:rsidR="00F925D0" w:rsidRPr="00095D79" w:rsidRDefault="00F925D0" w:rsidP="007E5813">
          <w:pPr>
            <w:pStyle w:val="Footer"/>
            <w:jc w:val="center"/>
            <w:rPr>
              <w:i/>
              <w:sz w:val="16"/>
              <w:szCs w:val="16"/>
            </w:rPr>
          </w:pPr>
          <w:r w:rsidRPr="00095D79">
            <w:rPr>
              <w:i/>
              <w:sz w:val="16"/>
              <w:szCs w:val="16"/>
            </w:rPr>
            <w:t>NVW</w:t>
          </w:r>
        </w:p>
      </w:tc>
      <w:tc>
        <w:tcPr>
          <w:tcW w:w="850" w:type="dxa"/>
        </w:tcPr>
        <w:p w:rsidR="00F925D0" w:rsidRPr="00095D79" w:rsidRDefault="0061117F" w:rsidP="0061117F">
          <w:pPr>
            <w:pStyle w:val="Footer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13/07/12</w:t>
          </w:r>
        </w:p>
      </w:tc>
      <w:tc>
        <w:tcPr>
          <w:tcW w:w="709" w:type="dxa"/>
        </w:tcPr>
        <w:p w:rsidR="00F925D0" w:rsidRPr="00095D79" w:rsidRDefault="00AB6C57" w:rsidP="002F349C">
          <w:pPr>
            <w:pStyle w:val="Footer"/>
            <w:jc w:val="center"/>
            <w:rPr>
              <w:i/>
              <w:sz w:val="16"/>
              <w:szCs w:val="16"/>
            </w:rPr>
          </w:pPr>
          <w:r w:rsidRPr="00095D79">
            <w:rPr>
              <w:i/>
              <w:sz w:val="16"/>
              <w:szCs w:val="16"/>
            </w:rPr>
            <w:fldChar w:fldCharType="begin"/>
          </w:r>
          <w:r w:rsidR="00F925D0" w:rsidRPr="00095D79">
            <w:rPr>
              <w:i/>
              <w:sz w:val="16"/>
              <w:szCs w:val="16"/>
            </w:rPr>
            <w:instrText xml:space="preserve"> PAGE   \* MERGEFORMAT </w:instrText>
          </w:r>
          <w:r w:rsidRPr="00095D79">
            <w:rPr>
              <w:i/>
              <w:sz w:val="16"/>
              <w:szCs w:val="16"/>
            </w:rPr>
            <w:fldChar w:fldCharType="separate"/>
          </w:r>
          <w:r w:rsidR="00407D52">
            <w:rPr>
              <w:i/>
              <w:noProof/>
              <w:sz w:val="16"/>
              <w:szCs w:val="16"/>
            </w:rPr>
            <w:t>2</w:t>
          </w:r>
          <w:r w:rsidRPr="00095D79">
            <w:rPr>
              <w:i/>
              <w:sz w:val="16"/>
              <w:szCs w:val="16"/>
            </w:rPr>
            <w:fldChar w:fldCharType="end"/>
          </w:r>
        </w:p>
      </w:tc>
    </w:tr>
  </w:tbl>
  <w:p w:rsidR="00F925D0" w:rsidRPr="00095D79" w:rsidRDefault="00F925D0" w:rsidP="005A22B1">
    <w:pPr>
      <w:pStyle w:val="Footer"/>
      <w:rPr>
        <w:sz w:val="16"/>
        <w:szCs w:val="16"/>
      </w:rPr>
    </w:pPr>
    <w:r w:rsidRPr="00095D79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CA" w:rsidRDefault="00390ACA">
      <w:r>
        <w:separator/>
      </w:r>
    </w:p>
  </w:footnote>
  <w:footnote w:type="continuationSeparator" w:id="0">
    <w:p w:rsidR="00390ACA" w:rsidRDefault="0039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74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6448"/>
      <w:gridCol w:w="1842"/>
    </w:tblGrid>
    <w:tr w:rsidR="00F925D0" w:rsidRPr="00C56029" w:rsidTr="00D57492">
      <w:trPr>
        <w:cantSplit/>
      </w:trPr>
      <w:tc>
        <w:tcPr>
          <w:tcW w:w="2268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925D0" w:rsidRDefault="00760C31" w:rsidP="00D57492">
          <w:pPr>
            <w:spacing w:before="120" w:after="120"/>
            <w:ind w:right="-460"/>
            <w:rPr>
              <w:rFonts w:ascii="Arial" w:hAnsi="Arial"/>
              <w:bCs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4F0E2965" wp14:editId="6D56D95C">
                <wp:extent cx="1390650" cy="350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shol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5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25D0" w:rsidRPr="00D57492" w:rsidRDefault="00F925D0" w:rsidP="0037368F">
          <w:pPr>
            <w:pStyle w:val="Heading5"/>
            <w:jc w:val="center"/>
            <w:rPr>
              <w:rFonts w:ascii="Arial" w:hAnsi="Arial" w:cs="Arial"/>
              <w:bCs w:val="0"/>
              <w:sz w:val="28"/>
              <w:szCs w:val="28"/>
              <w:lang w:val="en-AU"/>
            </w:rPr>
          </w:pPr>
          <w:r>
            <w:rPr>
              <w:rFonts w:ascii="Arial" w:hAnsi="Arial" w:cs="Arial"/>
              <w:bCs w:val="0"/>
              <w:sz w:val="28"/>
              <w:szCs w:val="28"/>
              <w:lang w:val="en-AU"/>
            </w:rPr>
            <w:t>Professional Learning &amp; Development Department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737373"/>
        </w:tcPr>
        <w:p w:rsidR="00F925D0" w:rsidRPr="009B61B1" w:rsidRDefault="00780E30" w:rsidP="0008638C">
          <w:pPr>
            <w:spacing w:before="120" w:after="120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Evaluation</w:t>
          </w:r>
        </w:p>
      </w:tc>
    </w:tr>
    <w:tr w:rsidR="00F925D0" w:rsidRPr="00C56029" w:rsidTr="00D57492">
      <w:trPr>
        <w:cantSplit/>
      </w:trPr>
      <w:tc>
        <w:tcPr>
          <w:tcW w:w="2268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925D0" w:rsidRDefault="00F925D0" w:rsidP="005770A5">
          <w:pPr>
            <w:rPr>
              <w:rFonts w:ascii="Arial" w:hAnsi="Arial"/>
              <w:bCs/>
            </w:rPr>
          </w:pPr>
        </w:p>
      </w:tc>
      <w:tc>
        <w:tcPr>
          <w:tcW w:w="64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925D0" w:rsidRPr="00C56029" w:rsidRDefault="00F925D0" w:rsidP="005770A5">
          <w:pPr>
            <w:pStyle w:val="Heading1"/>
            <w:spacing w:before="120" w:after="120"/>
            <w:rPr>
              <w:rFonts w:cs="Arial"/>
              <w:bCs/>
              <w:sz w:val="24"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737373"/>
        </w:tcPr>
        <w:p w:rsidR="00F925D0" w:rsidRPr="009B61B1" w:rsidRDefault="00760C31" w:rsidP="007C4C33">
          <w:pPr>
            <w:spacing w:before="120" w:after="120"/>
            <w:ind w:left="-165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 xml:space="preserve"> Form</w:t>
          </w:r>
          <w:r w:rsidR="00F925D0" w:rsidRPr="009B61B1"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 xml:space="preserve"> </w:t>
          </w:r>
        </w:p>
      </w:tc>
    </w:tr>
  </w:tbl>
  <w:p w:rsidR="00F925D0" w:rsidRDefault="00F92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2" w:rsidRDefault="00407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71AF"/>
    <w:multiLevelType w:val="hybridMultilevel"/>
    <w:tmpl w:val="4126DA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132E1"/>
    <w:multiLevelType w:val="hybridMultilevel"/>
    <w:tmpl w:val="509E2D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555A4"/>
    <w:multiLevelType w:val="hybridMultilevel"/>
    <w:tmpl w:val="6106BF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040"/>
    <w:rsid w:val="00016E84"/>
    <w:rsid w:val="00065EED"/>
    <w:rsid w:val="00081D3E"/>
    <w:rsid w:val="0008638C"/>
    <w:rsid w:val="00095D79"/>
    <w:rsid w:val="001433B9"/>
    <w:rsid w:val="001D1BEE"/>
    <w:rsid w:val="002157C0"/>
    <w:rsid w:val="00254842"/>
    <w:rsid w:val="002973DA"/>
    <w:rsid w:val="002A16A1"/>
    <w:rsid w:val="002A3B5E"/>
    <w:rsid w:val="002B60A4"/>
    <w:rsid w:val="002B766B"/>
    <w:rsid w:val="002C12C9"/>
    <w:rsid w:val="002F349C"/>
    <w:rsid w:val="0037368F"/>
    <w:rsid w:val="00390ACA"/>
    <w:rsid w:val="003C09F3"/>
    <w:rsid w:val="003D6A52"/>
    <w:rsid w:val="00407D52"/>
    <w:rsid w:val="004154C1"/>
    <w:rsid w:val="004A44E5"/>
    <w:rsid w:val="004B4C69"/>
    <w:rsid w:val="004F30D2"/>
    <w:rsid w:val="00537CAC"/>
    <w:rsid w:val="005770A5"/>
    <w:rsid w:val="00583435"/>
    <w:rsid w:val="005A22B1"/>
    <w:rsid w:val="005A305E"/>
    <w:rsid w:val="005E0E2B"/>
    <w:rsid w:val="0061117F"/>
    <w:rsid w:val="006433C7"/>
    <w:rsid w:val="0065271F"/>
    <w:rsid w:val="00660824"/>
    <w:rsid w:val="00665040"/>
    <w:rsid w:val="00670532"/>
    <w:rsid w:val="00672151"/>
    <w:rsid w:val="006C6F31"/>
    <w:rsid w:val="00754400"/>
    <w:rsid w:val="00760C31"/>
    <w:rsid w:val="007617F3"/>
    <w:rsid w:val="00780E30"/>
    <w:rsid w:val="007B32CD"/>
    <w:rsid w:val="007B4D6E"/>
    <w:rsid w:val="007C4C33"/>
    <w:rsid w:val="007E5813"/>
    <w:rsid w:val="008023FC"/>
    <w:rsid w:val="00820C60"/>
    <w:rsid w:val="008E38F0"/>
    <w:rsid w:val="008F7FCD"/>
    <w:rsid w:val="00931494"/>
    <w:rsid w:val="00957748"/>
    <w:rsid w:val="00961B92"/>
    <w:rsid w:val="009A1019"/>
    <w:rsid w:val="009B3AD5"/>
    <w:rsid w:val="009B61B1"/>
    <w:rsid w:val="00A02AEE"/>
    <w:rsid w:val="00A0529F"/>
    <w:rsid w:val="00A44CEC"/>
    <w:rsid w:val="00A6026A"/>
    <w:rsid w:val="00A8627F"/>
    <w:rsid w:val="00A92FB9"/>
    <w:rsid w:val="00AB6C57"/>
    <w:rsid w:val="00AD0995"/>
    <w:rsid w:val="00B846AC"/>
    <w:rsid w:val="00BD33AF"/>
    <w:rsid w:val="00C142AF"/>
    <w:rsid w:val="00C56CC1"/>
    <w:rsid w:val="00C60C04"/>
    <w:rsid w:val="00C821BE"/>
    <w:rsid w:val="00CE31F1"/>
    <w:rsid w:val="00CF5E2D"/>
    <w:rsid w:val="00D57492"/>
    <w:rsid w:val="00D7525B"/>
    <w:rsid w:val="00E052DA"/>
    <w:rsid w:val="00EC1EF5"/>
    <w:rsid w:val="00ED3B2E"/>
    <w:rsid w:val="00ED700F"/>
    <w:rsid w:val="00F21E88"/>
    <w:rsid w:val="00F925D0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5770A5"/>
    <w:pPr>
      <w:keepNext/>
      <w:outlineLvl w:val="0"/>
    </w:pPr>
    <w:rPr>
      <w:rFonts w:ascii="Arial" w:hAnsi="Arial"/>
      <w:b/>
      <w:sz w:val="32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5770A5"/>
    <w:pPr>
      <w:keepNext/>
      <w:outlineLvl w:val="4"/>
    </w:pPr>
    <w:rPr>
      <w:b/>
      <w:bCs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0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22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026A"/>
    <w:rPr>
      <w:sz w:val="24"/>
      <w:szCs w:val="24"/>
    </w:rPr>
  </w:style>
  <w:style w:type="table" w:styleId="TableGrid">
    <w:name w:val="Table Grid"/>
    <w:basedOn w:val="TableNormal"/>
    <w:uiPriority w:val="59"/>
    <w:rsid w:val="009B61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6504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66504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9B3A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wameln\Local%20Settings\Temporary%20Internet%20Files\Content.MSO\5C91F0B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5C91F0B8.dotx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Swinburne University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VanWamelN</dc:creator>
  <cp:keywords/>
  <dc:description/>
  <cp:lastModifiedBy>Windows User</cp:lastModifiedBy>
  <cp:revision>5</cp:revision>
  <cp:lastPrinted>2010-11-24T22:39:00Z</cp:lastPrinted>
  <dcterms:created xsi:type="dcterms:W3CDTF">2012-07-13T11:16:00Z</dcterms:created>
  <dcterms:modified xsi:type="dcterms:W3CDTF">2012-08-27T23:06:00Z</dcterms:modified>
</cp:coreProperties>
</file>